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FA" w:rsidRDefault="000677FA" w:rsidP="002B3A0A">
      <w:pPr>
        <w:jc w:val="center"/>
        <w:rPr>
          <w:b/>
          <w:sz w:val="40"/>
        </w:rPr>
      </w:pPr>
      <w:r w:rsidRPr="000677FA">
        <w:rPr>
          <w:b/>
          <w:noProof/>
          <w:sz w:val="40"/>
        </w:rPr>
        <w:drawing>
          <wp:inline distT="0" distB="0" distL="0" distR="0">
            <wp:extent cx="5936735" cy="1346614"/>
            <wp:effectExtent l="19050" t="0" r="6865" b="0"/>
            <wp:docPr id="4" name="Picture 1" descr="Bann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1.jpg"/>
                    <pic:cNvPicPr/>
                  </pic:nvPicPr>
                  <pic:blipFill>
                    <a:blip r:embed="rId7"/>
                    <a:stretch>
                      <a:fillRect/>
                    </a:stretch>
                  </pic:blipFill>
                  <pic:spPr>
                    <a:xfrm>
                      <a:off x="0" y="0"/>
                      <a:ext cx="5941925" cy="1347791"/>
                    </a:xfrm>
                    <a:prstGeom prst="rect">
                      <a:avLst/>
                    </a:prstGeom>
                  </pic:spPr>
                </pic:pic>
              </a:graphicData>
            </a:graphic>
          </wp:inline>
        </w:drawing>
      </w:r>
    </w:p>
    <w:p w:rsidR="00677557" w:rsidRPr="000677FA" w:rsidRDefault="00B01BC8" w:rsidP="002B3A0A">
      <w:pPr>
        <w:jc w:val="center"/>
        <w:rPr>
          <w:b/>
          <w:sz w:val="40"/>
        </w:rPr>
      </w:pPr>
      <w:r w:rsidRPr="000677FA">
        <w:rPr>
          <w:b/>
          <w:sz w:val="40"/>
        </w:rPr>
        <w:t>BÌA BÀI DỊCH</w:t>
      </w:r>
    </w:p>
    <w:p w:rsidR="00090716" w:rsidRPr="000433EF" w:rsidRDefault="00090716" w:rsidP="00090716">
      <w:pPr>
        <w:rPr>
          <w:b/>
          <w:u w:val="single"/>
        </w:rPr>
      </w:pPr>
      <w:r w:rsidRPr="000433EF">
        <w:rPr>
          <w:b/>
          <w:u w:val="single"/>
        </w:rPr>
        <w:t>Dành cho người dịch:</w:t>
      </w:r>
    </w:p>
    <w:tbl>
      <w:tblPr>
        <w:tblStyle w:val="TableGrid"/>
        <w:tblW w:w="0" w:type="auto"/>
        <w:tblInd w:w="250" w:type="dxa"/>
        <w:tblLook w:val="04A0"/>
      </w:tblPr>
      <w:tblGrid>
        <w:gridCol w:w="1843"/>
        <w:gridCol w:w="7483"/>
      </w:tblGrid>
      <w:tr w:rsidR="002B3A0A" w:rsidTr="000677FA">
        <w:tc>
          <w:tcPr>
            <w:tcW w:w="1843" w:type="dxa"/>
          </w:tcPr>
          <w:p w:rsidR="002B3A0A" w:rsidRDefault="002B3A0A" w:rsidP="00C650B5">
            <w:r>
              <w:t xml:space="preserve">Họ </w:t>
            </w:r>
            <w:r w:rsidR="00284E1A">
              <w:t xml:space="preserve">và </w:t>
            </w:r>
            <w:r>
              <w:t>tên:</w:t>
            </w:r>
          </w:p>
        </w:tc>
        <w:tc>
          <w:tcPr>
            <w:tcW w:w="7483" w:type="dxa"/>
          </w:tcPr>
          <w:p w:rsidR="002B3A0A" w:rsidRDefault="002B3A0A" w:rsidP="00C650B5"/>
        </w:tc>
      </w:tr>
      <w:tr w:rsidR="00090716" w:rsidTr="000677FA">
        <w:tc>
          <w:tcPr>
            <w:tcW w:w="1843" w:type="dxa"/>
          </w:tcPr>
          <w:p w:rsidR="00090716" w:rsidRDefault="00090716" w:rsidP="00C650B5">
            <w:r>
              <w:t>Email:</w:t>
            </w:r>
          </w:p>
        </w:tc>
        <w:tc>
          <w:tcPr>
            <w:tcW w:w="7483" w:type="dxa"/>
          </w:tcPr>
          <w:p w:rsidR="00090716" w:rsidRDefault="00090716" w:rsidP="00C650B5"/>
        </w:tc>
      </w:tr>
      <w:tr w:rsidR="002B3A0A" w:rsidTr="000677FA">
        <w:tc>
          <w:tcPr>
            <w:tcW w:w="1843" w:type="dxa"/>
          </w:tcPr>
          <w:p w:rsidR="002B3A0A" w:rsidRDefault="002B3A0A" w:rsidP="00C650B5">
            <w:r>
              <w:t>Tên bài dịch gốc:</w:t>
            </w:r>
          </w:p>
        </w:tc>
        <w:tc>
          <w:tcPr>
            <w:tcW w:w="7483" w:type="dxa"/>
          </w:tcPr>
          <w:p w:rsidR="002B3A0A" w:rsidRDefault="002B3A0A" w:rsidP="00C650B5"/>
        </w:tc>
      </w:tr>
      <w:tr w:rsidR="002B3A0A" w:rsidTr="000677FA">
        <w:tc>
          <w:tcPr>
            <w:tcW w:w="1843" w:type="dxa"/>
          </w:tcPr>
          <w:p w:rsidR="002B3A0A" w:rsidRDefault="002B3A0A" w:rsidP="00C650B5">
            <w:r>
              <w:t xml:space="preserve">Ngày </w:t>
            </w:r>
            <w:r w:rsidR="00090716">
              <w:t>nhận bài:</w:t>
            </w:r>
          </w:p>
        </w:tc>
        <w:tc>
          <w:tcPr>
            <w:tcW w:w="7483" w:type="dxa"/>
          </w:tcPr>
          <w:p w:rsidR="002B3A0A" w:rsidRDefault="002B3A0A" w:rsidP="00C650B5"/>
        </w:tc>
      </w:tr>
      <w:tr w:rsidR="002B3A0A" w:rsidTr="000677FA">
        <w:tc>
          <w:tcPr>
            <w:tcW w:w="1843" w:type="dxa"/>
          </w:tcPr>
          <w:p w:rsidR="002B3A0A" w:rsidRDefault="002B3A0A" w:rsidP="00C650B5">
            <w:r>
              <w:t xml:space="preserve">Ngày </w:t>
            </w:r>
            <w:r w:rsidR="00090716">
              <w:t>giao bài</w:t>
            </w:r>
            <w:r>
              <w:t>:</w:t>
            </w:r>
          </w:p>
        </w:tc>
        <w:tc>
          <w:tcPr>
            <w:tcW w:w="7483" w:type="dxa"/>
          </w:tcPr>
          <w:p w:rsidR="002B3A0A" w:rsidRDefault="002B3A0A" w:rsidP="00C650B5"/>
        </w:tc>
      </w:tr>
      <w:tr w:rsidR="002B3A0A" w:rsidTr="000677FA">
        <w:tc>
          <w:tcPr>
            <w:tcW w:w="1843" w:type="dxa"/>
          </w:tcPr>
          <w:p w:rsidR="002B3A0A" w:rsidRDefault="002B3A0A" w:rsidP="00C650B5">
            <w:r>
              <w:t xml:space="preserve">Tổng số trang: </w:t>
            </w:r>
          </w:p>
        </w:tc>
        <w:tc>
          <w:tcPr>
            <w:tcW w:w="7483" w:type="dxa"/>
          </w:tcPr>
          <w:p w:rsidR="002B3A0A" w:rsidRDefault="002B3A0A" w:rsidP="00C650B5"/>
        </w:tc>
      </w:tr>
      <w:tr w:rsidR="002B3A0A" w:rsidTr="000677FA">
        <w:tc>
          <w:tcPr>
            <w:tcW w:w="1843" w:type="dxa"/>
          </w:tcPr>
          <w:p w:rsidR="002B3A0A" w:rsidRDefault="002B3A0A" w:rsidP="00C650B5">
            <w:r>
              <w:t>Tổng số chữ:</w:t>
            </w:r>
          </w:p>
        </w:tc>
        <w:tc>
          <w:tcPr>
            <w:tcW w:w="7483" w:type="dxa"/>
          </w:tcPr>
          <w:p w:rsidR="002B3A0A" w:rsidRDefault="002B3A0A" w:rsidP="00C650B5"/>
        </w:tc>
      </w:tr>
    </w:tbl>
    <w:p w:rsidR="007B3FAA" w:rsidRDefault="007B3FAA" w:rsidP="00284E1A">
      <w:pPr>
        <w:rPr>
          <w:b/>
        </w:rPr>
      </w:pPr>
    </w:p>
    <w:p w:rsidR="002B3A0A" w:rsidRPr="000433EF" w:rsidRDefault="00284E1A" w:rsidP="00284E1A">
      <w:pPr>
        <w:rPr>
          <w:b/>
          <w:u w:val="single"/>
        </w:rPr>
      </w:pPr>
      <w:r w:rsidRPr="000433EF">
        <w:rPr>
          <w:b/>
          <w:u w:val="single"/>
        </w:rPr>
        <w:t>Dành cho người hiệu đính:</w:t>
      </w:r>
    </w:p>
    <w:tbl>
      <w:tblPr>
        <w:tblStyle w:val="TableGrid"/>
        <w:tblW w:w="0" w:type="auto"/>
        <w:tblInd w:w="250" w:type="dxa"/>
        <w:tblLook w:val="04A0"/>
      </w:tblPr>
      <w:tblGrid>
        <w:gridCol w:w="1843"/>
        <w:gridCol w:w="7483"/>
      </w:tblGrid>
      <w:tr w:rsidR="00284E1A" w:rsidTr="000677FA">
        <w:tc>
          <w:tcPr>
            <w:tcW w:w="1843" w:type="dxa"/>
          </w:tcPr>
          <w:p w:rsidR="00284E1A" w:rsidRDefault="00284E1A" w:rsidP="00C650B5">
            <w:r>
              <w:t>Họ và tên:</w:t>
            </w:r>
          </w:p>
        </w:tc>
        <w:tc>
          <w:tcPr>
            <w:tcW w:w="7483" w:type="dxa"/>
          </w:tcPr>
          <w:p w:rsidR="00284E1A" w:rsidRDefault="00284E1A" w:rsidP="00C650B5"/>
        </w:tc>
      </w:tr>
      <w:tr w:rsidR="00284E1A" w:rsidTr="000677FA">
        <w:tc>
          <w:tcPr>
            <w:tcW w:w="1843" w:type="dxa"/>
          </w:tcPr>
          <w:p w:rsidR="00284E1A" w:rsidRDefault="00284E1A" w:rsidP="00C650B5">
            <w:r>
              <w:t>Email:</w:t>
            </w:r>
          </w:p>
        </w:tc>
        <w:tc>
          <w:tcPr>
            <w:tcW w:w="7483" w:type="dxa"/>
          </w:tcPr>
          <w:p w:rsidR="00284E1A" w:rsidRDefault="00284E1A" w:rsidP="00C650B5"/>
        </w:tc>
      </w:tr>
      <w:tr w:rsidR="00284E1A" w:rsidTr="000677FA">
        <w:tc>
          <w:tcPr>
            <w:tcW w:w="1843" w:type="dxa"/>
          </w:tcPr>
          <w:p w:rsidR="00284E1A" w:rsidRDefault="00284E1A" w:rsidP="00C650B5">
            <w:r>
              <w:t>Ngày nhận bài:</w:t>
            </w:r>
          </w:p>
        </w:tc>
        <w:tc>
          <w:tcPr>
            <w:tcW w:w="7483" w:type="dxa"/>
          </w:tcPr>
          <w:p w:rsidR="00284E1A" w:rsidRDefault="00284E1A" w:rsidP="00C650B5"/>
        </w:tc>
      </w:tr>
      <w:tr w:rsidR="00284E1A" w:rsidTr="000677FA">
        <w:tc>
          <w:tcPr>
            <w:tcW w:w="1843" w:type="dxa"/>
          </w:tcPr>
          <w:p w:rsidR="00284E1A" w:rsidRDefault="00284E1A" w:rsidP="00C650B5">
            <w:r>
              <w:t>Ngày giao bài:</w:t>
            </w:r>
          </w:p>
        </w:tc>
        <w:tc>
          <w:tcPr>
            <w:tcW w:w="7483" w:type="dxa"/>
          </w:tcPr>
          <w:p w:rsidR="00284E1A" w:rsidRDefault="00284E1A" w:rsidP="00C650B5"/>
        </w:tc>
      </w:tr>
    </w:tbl>
    <w:p w:rsidR="004746E6" w:rsidRDefault="004746E6">
      <w:pPr>
        <w:rPr>
          <w:b/>
          <w:u w:val="single"/>
        </w:rPr>
      </w:pPr>
    </w:p>
    <w:p w:rsidR="00B01BC8" w:rsidRPr="00FA4D9C" w:rsidRDefault="008A4EE0">
      <w:pPr>
        <w:rPr>
          <w:b/>
          <w:u w:val="single"/>
        </w:rPr>
      </w:pPr>
      <w:r w:rsidRPr="00FA4D9C">
        <w:rPr>
          <w:b/>
          <w:u w:val="single"/>
        </w:rPr>
        <w:t>Ghi chú:</w:t>
      </w:r>
    </w:p>
    <w:p w:rsidR="008A4EE0" w:rsidRPr="008A4EE0" w:rsidRDefault="008A4EE0" w:rsidP="008A4EE0">
      <w:pPr>
        <w:pStyle w:val="ListParagraph"/>
        <w:numPr>
          <w:ilvl w:val="0"/>
          <w:numId w:val="2"/>
        </w:numPr>
        <w:spacing w:after="0" w:line="240" w:lineRule="auto"/>
      </w:pPr>
      <w:r w:rsidRPr="008A4EE0">
        <w:t>Dịch sát và đầy đủ bài viết nguyên gốc. Trong trường hợp vì lý do đặc biệt mà cộng tác viên muốn bỏ một phần nào đó của bài viết gốc thì phải thông báo và được sự đồng ý của Ban Biên tập.</w:t>
      </w:r>
    </w:p>
    <w:p w:rsidR="008A4EE0" w:rsidRPr="008A4EE0" w:rsidRDefault="008A4EE0" w:rsidP="008A4EE0">
      <w:pPr>
        <w:pStyle w:val="ListParagraph"/>
        <w:numPr>
          <w:ilvl w:val="0"/>
          <w:numId w:val="2"/>
        </w:numPr>
        <w:spacing w:after="0" w:line="240" w:lineRule="auto"/>
      </w:pPr>
      <w:r w:rsidRPr="008A4EE0">
        <w:t>Ngôn ngữ tiếng Việt trong sáng, dễ hiểu. Hạn chế tối đa lỗi chính tả.</w:t>
      </w:r>
    </w:p>
    <w:p w:rsidR="008A4EE0" w:rsidRPr="008A4EE0" w:rsidRDefault="008A4EE0" w:rsidP="008A4EE0">
      <w:pPr>
        <w:pStyle w:val="ListParagraph"/>
        <w:numPr>
          <w:ilvl w:val="0"/>
          <w:numId w:val="2"/>
        </w:numPr>
        <w:spacing w:after="0" w:line="240" w:lineRule="auto"/>
      </w:pPr>
      <w:r w:rsidRPr="008A4EE0">
        <w:t>Trong trường hợp có các thuật ngữ, đoạn văn người dịch cảm thấy khó hiểu hoặc dịch chưa chuẩn, người dịch cần đánh dấu (highlight) các thuật ngữ, đoạn văn đó để tiện cho việc hiệu đính biên tập.</w:t>
      </w:r>
    </w:p>
    <w:p w:rsidR="008A4EE0" w:rsidRPr="008A4EE0" w:rsidRDefault="008A4EE0" w:rsidP="008A4EE0">
      <w:pPr>
        <w:pStyle w:val="ListParagraph"/>
        <w:numPr>
          <w:ilvl w:val="0"/>
          <w:numId w:val="2"/>
        </w:numPr>
        <w:spacing w:after="0" w:line="240" w:lineRule="auto"/>
      </w:pPr>
      <w:r w:rsidRPr="008A4EE0">
        <w:t>Giữ toàn bộ nguồn tài liệu tham khảo như trong bản gốc (footnote, endnote, bibliography). Các footnote, endnote có chứa thông tin bổ sung cần được dịch. Tuy nhiên, để tiện cho việc truy nguồn tài liệu tham khảo của người đọc, người dịch giữ nguyên tiếng Anh (không dịch sang tiếng Việt) các nguồn tài liệu tham khảo của bài viết gốc.</w:t>
      </w:r>
    </w:p>
    <w:p w:rsidR="008A4EE0" w:rsidRPr="008A4EE0" w:rsidRDefault="008A4EE0" w:rsidP="008A4EE0">
      <w:pPr>
        <w:pStyle w:val="ListParagraph"/>
        <w:numPr>
          <w:ilvl w:val="0"/>
          <w:numId w:val="2"/>
        </w:numPr>
        <w:spacing w:after="0" w:line="240" w:lineRule="auto"/>
      </w:pPr>
      <w:r w:rsidRPr="008A4EE0">
        <w:t>Bài dịch phải được đánh máy bằng font chữ Unicode, cỡ 12 pt, cách dòng 1,5, file MSWord 2003, 2007, 2010 (không gửi bản pdf).</w:t>
      </w:r>
    </w:p>
    <w:p w:rsidR="008A4EE0" w:rsidRPr="008A4EE0" w:rsidRDefault="008A4EE0" w:rsidP="008A4EE0">
      <w:pPr>
        <w:pStyle w:val="ListParagraph"/>
        <w:numPr>
          <w:ilvl w:val="0"/>
          <w:numId w:val="2"/>
        </w:numPr>
        <w:spacing w:after="0" w:line="240" w:lineRule="auto"/>
      </w:pPr>
      <w:r w:rsidRPr="008A4EE0">
        <w:t>Tên file: Tên người dịch + Tên bài viết gốc bằng tiếng Anh.</w:t>
      </w:r>
    </w:p>
    <w:p w:rsidR="005B4B1F" w:rsidRDefault="008A4EE0" w:rsidP="008A4EE0">
      <w:pPr>
        <w:pStyle w:val="ListParagraph"/>
        <w:numPr>
          <w:ilvl w:val="0"/>
          <w:numId w:val="2"/>
        </w:numPr>
        <w:sectPr w:rsidR="005B4B1F" w:rsidSect="00FA4D9C">
          <w:pgSz w:w="12240" w:h="15840"/>
          <w:pgMar w:top="1418" w:right="1440" w:bottom="1440" w:left="1440" w:header="11" w:footer="720" w:gutter="0"/>
          <w:cols w:space="720"/>
          <w:docGrid w:linePitch="360"/>
        </w:sectPr>
      </w:pPr>
      <w:r w:rsidRPr="008A4EE0">
        <w:t>Bài dịch sau khi hoàn thành gửi về địa chỉ: nghiencuuquocte@gmail.com.</w:t>
      </w:r>
    </w:p>
    <w:p w:rsidR="008A4EE0" w:rsidRPr="000433EF" w:rsidRDefault="00380372" w:rsidP="000433EF">
      <w:pPr>
        <w:pBdr>
          <w:bottom w:val="single" w:sz="6" w:space="1" w:color="auto"/>
        </w:pBdr>
        <w:spacing w:after="0" w:line="360" w:lineRule="auto"/>
        <w:rPr>
          <w:sz w:val="24"/>
          <w:szCs w:val="24"/>
        </w:rPr>
      </w:pPr>
      <w:r w:rsidRPr="000433EF">
        <w:rPr>
          <w:sz w:val="24"/>
          <w:szCs w:val="24"/>
        </w:rPr>
        <w:lastRenderedPageBreak/>
        <w:t xml:space="preserve">Các bạn bắt đầu bài dịch của </w:t>
      </w:r>
      <w:r w:rsidR="00504270" w:rsidRPr="000433EF">
        <w:rPr>
          <w:sz w:val="24"/>
          <w:szCs w:val="24"/>
        </w:rPr>
        <w:t>từ phía dưới dòng chữ này</w:t>
      </w:r>
      <w:r w:rsidRPr="000433EF">
        <w:rPr>
          <w:sz w:val="24"/>
          <w:szCs w:val="24"/>
        </w:rPr>
        <w:t xml:space="preserve">. </w:t>
      </w:r>
      <w:r w:rsidRPr="000433EF">
        <w:rPr>
          <w:i/>
          <w:sz w:val="24"/>
          <w:szCs w:val="24"/>
        </w:rPr>
        <w:t>Nghiencuuquocte.net</w:t>
      </w:r>
      <w:r w:rsidRPr="000433EF">
        <w:rPr>
          <w:sz w:val="24"/>
          <w:szCs w:val="24"/>
        </w:rPr>
        <w:t xml:space="preserve"> trân trọng cám ơn sự cộng tác của các bạn</w:t>
      </w:r>
      <w:r w:rsidR="00504270" w:rsidRPr="000433EF">
        <w:rPr>
          <w:sz w:val="24"/>
          <w:szCs w:val="24"/>
        </w:rPr>
        <w:t>!</w:t>
      </w:r>
    </w:p>
    <w:p w:rsidR="000433EF" w:rsidRDefault="000433EF" w:rsidP="000433EF">
      <w:pPr>
        <w:pStyle w:val="ListParagraph"/>
        <w:spacing w:after="0" w:line="360" w:lineRule="auto"/>
        <w:ind w:left="0"/>
        <w:rPr>
          <w:sz w:val="24"/>
          <w:szCs w:val="24"/>
        </w:rPr>
      </w:pPr>
    </w:p>
    <w:p w:rsidR="000433EF" w:rsidRDefault="000433EF" w:rsidP="000433EF">
      <w:pPr>
        <w:pStyle w:val="ListParagraph"/>
        <w:spacing w:after="0" w:line="360" w:lineRule="auto"/>
        <w:ind w:left="0"/>
        <w:rPr>
          <w:sz w:val="24"/>
          <w:szCs w:val="24"/>
        </w:rPr>
      </w:pPr>
    </w:p>
    <w:p w:rsidR="000433EF" w:rsidRDefault="000433EF" w:rsidP="000433EF">
      <w:pPr>
        <w:pStyle w:val="ListParagraph"/>
        <w:spacing w:after="0" w:line="360" w:lineRule="auto"/>
        <w:ind w:left="0"/>
        <w:rPr>
          <w:sz w:val="24"/>
          <w:szCs w:val="24"/>
        </w:rPr>
      </w:pPr>
    </w:p>
    <w:p w:rsidR="000433EF" w:rsidRPr="000433EF" w:rsidRDefault="000433EF" w:rsidP="000433EF">
      <w:pPr>
        <w:pStyle w:val="ListParagraph"/>
        <w:spacing w:after="0" w:line="360" w:lineRule="auto"/>
        <w:ind w:left="0"/>
        <w:rPr>
          <w:sz w:val="24"/>
          <w:szCs w:val="24"/>
        </w:rPr>
      </w:pPr>
    </w:p>
    <w:p w:rsidR="00504270" w:rsidRPr="000433EF" w:rsidRDefault="00504270" w:rsidP="000433EF">
      <w:pPr>
        <w:pStyle w:val="ListParagraph"/>
        <w:spacing w:after="0" w:line="360" w:lineRule="auto"/>
        <w:ind w:left="0"/>
        <w:rPr>
          <w:sz w:val="24"/>
          <w:szCs w:val="24"/>
        </w:rPr>
      </w:pPr>
    </w:p>
    <w:p w:rsidR="00380372" w:rsidRPr="000433EF" w:rsidRDefault="00380372" w:rsidP="000433EF">
      <w:pPr>
        <w:spacing w:after="0" w:line="360" w:lineRule="auto"/>
        <w:rPr>
          <w:sz w:val="24"/>
          <w:szCs w:val="24"/>
        </w:rPr>
      </w:pPr>
    </w:p>
    <w:sectPr w:rsidR="00380372" w:rsidRPr="000433EF" w:rsidSect="00FA4D9C">
      <w:pgSz w:w="12240" w:h="15840"/>
      <w:pgMar w:top="1418" w:right="1440" w:bottom="1440" w:left="1440" w:header="1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15" w:rsidRDefault="006F6815" w:rsidP="00073279">
      <w:pPr>
        <w:spacing w:after="0" w:line="240" w:lineRule="auto"/>
      </w:pPr>
      <w:r>
        <w:separator/>
      </w:r>
    </w:p>
  </w:endnote>
  <w:endnote w:type="continuationSeparator" w:id="1">
    <w:p w:rsidR="006F6815" w:rsidRDefault="006F6815" w:rsidP="0007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15" w:rsidRDefault="006F6815" w:rsidP="00073279">
      <w:pPr>
        <w:spacing w:after="0" w:line="240" w:lineRule="auto"/>
      </w:pPr>
      <w:r>
        <w:separator/>
      </w:r>
    </w:p>
  </w:footnote>
  <w:footnote w:type="continuationSeparator" w:id="1">
    <w:p w:rsidR="006F6815" w:rsidRDefault="006F6815" w:rsidP="00073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703"/>
    <w:multiLevelType w:val="multilevel"/>
    <w:tmpl w:val="C0C01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143E4"/>
    <w:multiLevelType w:val="hybridMultilevel"/>
    <w:tmpl w:val="7BD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ttachedTemplate r:id="rId1"/>
  <w:defaultTabStop w:val="720"/>
  <w:characterSpacingControl w:val="doNotCompress"/>
  <w:hdrShapeDefaults>
    <o:shapedefaults v:ext="edit" spidmax="6146"/>
  </w:hdrShapeDefaults>
  <w:footnotePr>
    <w:footnote w:id="0"/>
    <w:footnote w:id="1"/>
  </w:footnotePr>
  <w:endnotePr>
    <w:endnote w:id="0"/>
    <w:endnote w:id="1"/>
  </w:endnotePr>
  <w:compat/>
  <w:rsids>
    <w:rsidRoot w:val="006F6815"/>
    <w:rsid w:val="000222DE"/>
    <w:rsid w:val="00027CE3"/>
    <w:rsid w:val="000433EF"/>
    <w:rsid w:val="000677FA"/>
    <w:rsid w:val="00073279"/>
    <w:rsid w:val="00090716"/>
    <w:rsid w:val="001228FB"/>
    <w:rsid w:val="00284E1A"/>
    <w:rsid w:val="002B3A0A"/>
    <w:rsid w:val="00380372"/>
    <w:rsid w:val="004746E6"/>
    <w:rsid w:val="004F5026"/>
    <w:rsid w:val="00504270"/>
    <w:rsid w:val="00584B2E"/>
    <w:rsid w:val="005B4B1F"/>
    <w:rsid w:val="0061161D"/>
    <w:rsid w:val="0061330E"/>
    <w:rsid w:val="00650C08"/>
    <w:rsid w:val="00677557"/>
    <w:rsid w:val="006F6815"/>
    <w:rsid w:val="007B3FAA"/>
    <w:rsid w:val="007C410F"/>
    <w:rsid w:val="008A4EE0"/>
    <w:rsid w:val="00B01BC8"/>
    <w:rsid w:val="00B03187"/>
    <w:rsid w:val="00B24045"/>
    <w:rsid w:val="00C17330"/>
    <w:rsid w:val="00C43944"/>
    <w:rsid w:val="00C650B5"/>
    <w:rsid w:val="00DF3DC2"/>
    <w:rsid w:val="00F059A2"/>
    <w:rsid w:val="00FA4D9C"/>
    <w:rsid w:val="00FB6571"/>
    <w:rsid w:val="00FD083C"/>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0F"/>
    <w:rPr>
      <w:rFonts w:ascii="Tahoma" w:hAnsi="Tahoma" w:cs="Tahoma"/>
      <w:sz w:val="16"/>
      <w:szCs w:val="16"/>
    </w:rPr>
  </w:style>
  <w:style w:type="paragraph" w:styleId="Header">
    <w:name w:val="header"/>
    <w:basedOn w:val="Normal"/>
    <w:link w:val="HeaderChar"/>
    <w:uiPriority w:val="99"/>
    <w:semiHidden/>
    <w:unhideWhenUsed/>
    <w:rsid w:val="00073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279"/>
  </w:style>
  <w:style w:type="paragraph" w:styleId="Footer">
    <w:name w:val="footer"/>
    <w:basedOn w:val="Normal"/>
    <w:link w:val="FooterChar"/>
    <w:uiPriority w:val="99"/>
    <w:semiHidden/>
    <w:unhideWhenUsed/>
    <w:rsid w:val="00073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279"/>
  </w:style>
  <w:style w:type="table" w:styleId="TableGrid">
    <w:name w:val="Table Grid"/>
    <w:basedOn w:val="TableNormal"/>
    <w:uiPriority w:val="59"/>
    <w:rsid w:val="002B3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4EE0"/>
    <w:pPr>
      <w:ind w:left="720"/>
      <w:contextualSpacing/>
    </w:pPr>
  </w:style>
</w:styles>
</file>

<file path=word/webSettings.xml><?xml version="1.0" encoding="utf-8"?>
<w:webSettings xmlns:r="http://schemas.openxmlformats.org/officeDocument/2006/relationships" xmlns:w="http://schemas.openxmlformats.org/wordprocessingml/2006/main">
  <w:divs>
    <w:div w:id="5103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Nghiencuuquocte\Bia%20bai%20di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Bia bai dich.dotx</Template>
  <TotalTime>1</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Hong Hiep</dc:creator>
  <cp:lastModifiedBy>Le Hong Hiep</cp:lastModifiedBy>
  <cp:revision>1</cp:revision>
  <dcterms:created xsi:type="dcterms:W3CDTF">2013-05-15T05:18:00Z</dcterms:created>
  <dcterms:modified xsi:type="dcterms:W3CDTF">2013-05-15T05:19:00Z</dcterms:modified>
</cp:coreProperties>
</file>